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89" w:rsidRDefault="00BF0B89">
      <w:pPr>
        <w:tabs>
          <w:tab w:val="left" w:pos="1666"/>
        </w:tabs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pacing w:val="577"/>
          <w:kern w:val="0"/>
          <w:sz w:val="28"/>
          <w:fitText w:val="3150" w:id="1920186112"/>
        </w:rPr>
        <w:t>履歴</w:t>
      </w:r>
      <w:r>
        <w:rPr>
          <w:rFonts w:hint="eastAsia"/>
          <w:b/>
          <w:spacing w:val="1"/>
          <w:kern w:val="0"/>
          <w:sz w:val="28"/>
          <w:fitText w:val="3150" w:id="1920186112"/>
        </w:rPr>
        <w:t>書</w:t>
      </w: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</w:rPr>
      </w:pP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8190"/>
      </w:tblGrid>
      <w:tr w:rsidR="00BF0B8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（フリガナ）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</w:tcPr>
          <w:p w:rsidR="00BF0B89" w:rsidRDefault="00BF0B89">
            <w:pPr>
              <w:widowControl/>
              <w:jc w:val="left"/>
            </w:pPr>
          </w:p>
          <w:p w:rsidR="00BF0B89" w:rsidRDefault="00BF0B8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男・女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               </w:t>
            </w:r>
          </w:p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本籍地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  <w:vAlign w:val="center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（府県名のみ記入）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066" w:type="dxa"/>
            <w:tcBorders>
              <w:bottom w:val="single" w:sz="12" w:space="0" w:color="auto"/>
            </w:tcBorders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  <w:tcBorders>
              <w:bottom w:val="single" w:sz="12" w:space="0" w:color="auto"/>
            </w:tcBorders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－　　　</w:t>
            </w:r>
            <w:r>
              <w:rPr>
                <w:rFonts w:hint="eastAsia"/>
              </w:rPr>
              <w:t>)</w:t>
            </w:r>
          </w:p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2066" w:type="dxa"/>
            <w:tcBorders>
              <w:bottom w:val="single" w:sz="12" w:space="0" w:color="auto"/>
            </w:tcBorders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  <w:tcBorders>
              <w:bottom w:val="single" w:sz="12" w:space="0" w:color="auto"/>
            </w:tcBorders>
          </w:tcPr>
          <w:p w:rsidR="00BF0B89" w:rsidRDefault="00BF0B89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hint="eastAsia"/>
              </w:rPr>
            </w:pP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  <w:vAlign w:val="center"/>
          </w:tcPr>
          <w:p w:rsidR="00BF0B89" w:rsidRDefault="00BF0B89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hint="eastAsia"/>
              </w:rPr>
            </w:pP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  <w:vAlign w:val="center"/>
          </w:tcPr>
          <w:p w:rsidR="00BF0B89" w:rsidRDefault="00BF0B89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hint="eastAsia"/>
              </w:rPr>
            </w:pP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trHeight w:val="4062"/>
        </w:trPr>
        <w:tc>
          <w:tcPr>
            <w:tcW w:w="20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</w:p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（海外留学を含む）</w:t>
            </w:r>
          </w:p>
        </w:tc>
        <w:tc>
          <w:tcPr>
            <w:tcW w:w="8190" w:type="dxa"/>
          </w:tcPr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5E200B" w:rsidRDefault="005E200B" w:rsidP="005E200B">
            <w:pPr>
              <w:tabs>
                <w:tab w:val="left" w:pos="1666"/>
              </w:tabs>
              <w:rPr>
                <w:rFonts w:hint="eastAsia"/>
                <w:sz w:val="28"/>
                <w:szCs w:val="28"/>
              </w:rPr>
            </w:pPr>
          </w:p>
          <w:p w:rsidR="00E92DB1" w:rsidRPr="00383BF6" w:rsidRDefault="00E92DB1" w:rsidP="005E200B">
            <w:pPr>
              <w:tabs>
                <w:tab w:val="left" w:pos="1666"/>
              </w:tabs>
              <w:rPr>
                <w:rFonts w:hint="eastAsia"/>
                <w:sz w:val="16"/>
                <w:szCs w:val="16"/>
              </w:rPr>
            </w:pP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0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加入学会と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評議員等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9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0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</w:p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賞罰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819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</w:tbl>
    <w:p w:rsidR="00BF0B89" w:rsidRDefault="00BF0B89">
      <w:pPr>
        <w:tabs>
          <w:tab w:val="left" w:pos="1666"/>
        </w:tabs>
        <w:jc w:val="center"/>
        <w:rPr>
          <w:rFonts w:hint="eastAsia"/>
          <w:b/>
          <w:sz w:val="28"/>
        </w:rPr>
      </w:pPr>
      <w:r>
        <w:rPr>
          <w:rFonts w:hint="eastAsia"/>
          <w:b/>
          <w:spacing w:val="338"/>
          <w:kern w:val="0"/>
          <w:sz w:val="28"/>
          <w:fitText w:val="3150" w:id="1920186113"/>
        </w:rPr>
        <w:lastRenderedPageBreak/>
        <w:t>業績目</w:t>
      </w:r>
      <w:r>
        <w:rPr>
          <w:rFonts w:hint="eastAsia"/>
          <w:b/>
          <w:kern w:val="0"/>
          <w:sz w:val="28"/>
          <w:fitText w:val="3150" w:id="1920186113"/>
        </w:rPr>
        <w:t>録</w:t>
      </w: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</w:rPr>
      </w:pPr>
      <w:r>
        <w:rPr>
          <w:rFonts w:hint="eastAsia"/>
        </w:rPr>
        <w:t>別　紙</w:t>
      </w: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>
        <w:rPr>
          <w:rFonts w:hint="eastAsia"/>
          <w:spacing w:val="315"/>
          <w:kern w:val="0"/>
          <w:fitText w:val="1050" w:id="1920173568"/>
        </w:rPr>
        <w:t>著</w:t>
      </w:r>
      <w:r>
        <w:rPr>
          <w:rFonts w:hint="eastAsia"/>
          <w:kern w:val="0"/>
          <w:fitText w:val="1050" w:id="1920173568"/>
        </w:rPr>
        <w:t>書</w:t>
      </w: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1"/>
        <w:gridCol w:w="2940"/>
        <w:gridCol w:w="1365"/>
      </w:tblGrid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951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1920189184"/>
              </w:rPr>
              <w:t>書</w:t>
            </w:r>
            <w:r>
              <w:rPr>
                <w:rFonts w:hint="eastAsia"/>
                <w:kern w:val="0"/>
                <w:fitText w:val="840" w:id="1920189184"/>
              </w:rPr>
              <w:t>名</w:t>
            </w:r>
            <w:r>
              <w:rPr>
                <w:rFonts w:hint="eastAsia"/>
              </w:rPr>
              <w:t>（分担の場合はその題目）</w:t>
            </w:r>
          </w:p>
        </w:tc>
        <w:tc>
          <w:tcPr>
            <w:tcW w:w="294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 w:rsidRPr="005355D6">
              <w:rPr>
                <w:rFonts w:hint="eastAsia"/>
                <w:spacing w:val="150"/>
                <w:kern w:val="0"/>
                <w:fitText w:val="1260" w:id="1920173313"/>
              </w:rPr>
              <w:t>発行</w:t>
            </w:r>
            <w:r w:rsidRPr="005355D6">
              <w:rPr>
                <w:rFonts w:hint="eastAsia"/>
                <w:spacing w:val="15"/>
                <w:kern w:val="0"/>
                <w:fitText w:val="1260" w:id="1920173313"/>
              </w:rPr>
              <w:t>所</w:t>
            </w:r>
          </w:p>
        </w:tc>
        <w:tc>
          <w:tcPr>
            <w:tcW w:w="1365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11699"/>
        </w:trPr>
        <w:tc>
          <w:tcPr>
            <w:tcW w:w="5951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294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365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</w:tbl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 xml:space="preserve">　</w:t>
      </w:r>
      <w:r>
        <w:rPr>
          <w:rFonts w:hint="eastAsia"/>
          <w:spacing w:val="315"/>
          <w:kern w:val="0"/>
          <w:fitText w:val="1050" w:id="1920173824"/>
        </w:rPr>
        <w:t>原</w:t>
      </w:r>
      <w:r>
        <w:rPr>
          <w:rFonts w:hint="eastAsia"/>
          <w:kern w:val="0"/>
          <w:fitText w:val="1050" w:id="1920173824"/>
        </w:rPr>
        <w:t>著</w:t>
      </w: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1"/>
        <w:gridCol w:w="1995"/>
        <w:gridCol w:w="1050"/>
        <w:gridCol w:w="1050"/>
        <w:gridCol w:w="1050"/>
      </w:tblGrid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11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 w:rsidRPr="005355D6">
              <w:rPr>
                <w:rFonts w:hint="eastAsia"/>
                <w:spacing w:val="60"/>
                <w:kern w:val="0"/>
                <w:fitText w:val="1260" w:id="1920173825"/>
              </w:rPr>
              <w:t>論文題</w:t>
            </w:r>
            <w:r w:rsidRPr="005355D6">
              <w:rPr>
                <w:rFonts w:hint="eastAsia"/>
                <w:spacing w:val="30"/>
                <w:kern w:val="0"/>
                <w:fitText w:val="1260" w:id="1920173825"/>
              </w:rPr>
              <w:t>名</w:t>
            </w:r>
            <w:r>
              <w:rPr>
                <w:rFonts w:hint="eastAsia"/>
              </w:rPr>
              <w:t>（著者名及び共著者名）</w:t>
            </w:r>
          </w:p>
        </w:tc>
        <w:tc>
          <w:tcPr>
            <w:tcW w:w="1995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 w:rsidRPr="005355D6">
              <w:rPr>
                <w:rFonts w:hint="eastAsia"/>
                <w:spacing w:val="30"/>
                <w:kern w:val="0"/>
                <w:fitText w:val="1050" w:id="1920186880"/>
              </w:rPr>
              <w:t>発表誌</w:t>
            </w:r>
            <w:r w:rsidRPr="005355D6">
              <w:rPr>
                <w:rFonts w:hint="eastAsia"/>
                <w:spacing w:val="15"/>
                <w:kern w:val="0"/>
                <w:fitText w:val="1050" w:id="1920186880"/>
              </w:rPr>
              <w:t>名</w:t>
            </w:r>
          </w:p>
        </w:tc>
        <w:tc>
          <w:tcPr>
            <w:tcW w:w="105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巻</w:t>
            </w:r>
          </w:p>
        </w:tc>
        <w:tc>
          <w:tcPr>
            <w:tcW w:w="105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頁～頁</w:t>
            </w:r>
          </w:p>
        </w:tc>
        <w:tc>
          <w:tcPr>
            <w:tcW w:w="105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12776"/>
        </w:trPr>
        <w:tc>
          <w:tcPr>
            <w:tcW w:w="5111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995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05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050" w:type="dxa"/>
          </w:tcPr>
          <w:p w:rsidR="00BF0B89" w:rsidRDefault="00BF0B89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05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</w:tbl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 xml:space="preserve">　</w:t>
      </w:r>
      <w:r>
        <w:rPr>
          <w:rFonts w:hint="eastAsia"/>
          <w:spacing w:val="52"/>
          <w:kern w:val="0"/>
          <w:fitText w:val="1470" w:id="1920176644"/>
        </w:rPr>
        <w:t>総説その</w:t>
      </w:r>
      <w:r>
        <w:rPr>
          <w:rFonts w:hint="eastAsia"/>
          <w:spacing w:val="2"/>
          <w:kern w:val="0"/>
          <w:fitText w:val="1470" w:id="1920176644"/>
        </w:rPr>
        <w:t>他</w:t>
      </w: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1"/>
        <w:gridCol w:w="1995"/>
        <w:gridCol w:w="1050"/>
        <w:gridCol w:w="1050"/>
        <w:gridCol w:w="1050"/>
      </w:tblGrid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11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pacing w:val="735"/>
                <w:kern w:val="0"/>
                <w:fitText w:val="1890" w:id="1920176645"/>
              </w:rPr>
              <w:t>題</w:t>
            </w:r>
            <w:r>
              <w:rPr>
                <w:rFonts w:hint="eastAsia"/>
                <w:kern w:val="0"/>
                <w:fitText w:val="1890" w:id="1920176645"/>
              </w:rPr>
              <w:t>名</w:t>
            </w:r>
          </w:p>
        </w:tc>
        <w:tc>
          <w:tcPr>
            <w:tcW w:w="1995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 w:rsidRPr="005355D6">
              <w:rPr>
                <w:rFonts w:hint="eastAsia"/>
                <w:spacing w:val="30"/>
                <w:kern w:val="0"/>
                <w:fitText w:val="1050" w:id="1920187136"/>
              </w:rPr>
              <w:t>発表誌</w:t>
            </w:r>
            <w:r w:rsidRPr="005355D6">
              <w:rPr>
                <w:rFonts w:hint="eastAsia"/>
                <w:spacing w:val="15"/>
                <w:kern w:val="0"/>
                <w:fitText w:val="1050" w:id="1920187136"/>
              </w:rPr>
              <w:t>名</w:t>
            </w:r>
          </w:p>
        </w:tc>
        <w:tc>
          <w:tcPr>
            <w:tcW w:w="105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巻</w:t>
            </w:r>
          </w:p>
        </w:tc>
        <w:tc>
          <w:tcPr>
            <w:tcW w:w="105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頁～頁</w:t>
            </w:r>
          </w:p>
        </w:tc>
        <w:tc>
          <w:tcPr>
            <w:tcW w:w="105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12776"/>
        </w:trPr>
        <w:tc>
          <w:tcPr>
            <w:tcW w:w="5111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995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05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05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05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</w:tbl>
    <w:p w:rsidR="00BF0B89" w:rsidRDefault="00BF0B89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2310"/>
        </w:tabs>
        <w:snapToGrid/>
        <w:rPr>
          <w:rFonts w:hint="eastAsia"/>
          <w:kern w:val="0"/>
        </w:rPr>
      </w:pPr>
      <w:r>
        <w:rPr>
          <w:noProof/>
          <w:sz w:val="20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10.25pt;margin-top:0;width:388.5pt;height:36pt;z-index:251657728;mso-position-horizontal-relative:text;mso-position-vertical-relative:text">
            <v:textbox inset="5.85pt,.7pt,5.85pt,.7pt"/>
          </v:shape>
        </w:pict>
      </w:r>
      <w:r>
        <w:rPr>
          <w:rFonts w:hint="eastAsia"/>
          <w:spacing w:val="17"/>
          <w:kern w:val="0"/>
          <w:fitText w:val="1680" w:id="1920179712"/>
        </w:rPr>
        <w:t>主要な学会発</w:t>
      </w:r>
      <w:r>
        <w:rPr>
          <w:rFonts w:hint="eastAsia"/>
          <w:spacing w:val="3"/>
          <w:kern w:val="0"/>
          <w:fitText w:val="1680" w:id="1920179712"/>
        </w:rPr>
        <w:t>表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①特別講演・シンポジウムなど及び②国際学会発表について、筆頭口演者のみを</w:t>
      </w:r>
    </w:p>
    <w:p w:rsidR="00BF0B89" w:rsidRDefault="00BF0B89">
      <w:pPr>
        <w:pStyle w:val="a3"/>
        <w:tabs>
          <w:tab w:val="clear" w:pos="4252"/>
          <w:tab w:val="clear" w:pos="8504"/>
          <w:tab w:val="left" w:pos="2310"/>
        </w:tabs>
        <w:snapToGrid/>
        <w:rPr>
          <w:rFonts w:hint="eastAsia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①、②の順序で記入して下さい</w:t>
      </w: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6"/>
        <w:gridCol w:w="2940"/>
        <w:gridCol w:w="2100"/>
        <w:gridCol w:w="1050"/>
      </w:tblGrid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890" w:id="1920177665"/>
              </w:rPr>
              <w:t>演題</w:t>
            </w:r>
            <w:r>
              <w:rPr>
                <w:rFonts w:hint="eastAsia"/>
                <w:kern w:val="0"/>
                <w:fitText w:val="1890" w:id="1920177665"/>
              </w:rPr>
              <w:t>名</w:t>
            </w:r>
          </w:p>
        </w:tc>
        <w:tc>
          <w:tcPr>
            <w:tcW w:w="294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発表者及び共同発表者名</w:t>
            </w:r>
          </w:p>
        </w:tc>
        <w:tc>
          <w:tcPr>
            <w:tcW w:w="210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920177667"/>
              </w:rPr>
              <w:t>学会</w:t>
            </w:r>
            <w:r>
              <w:rPr>
                <w:rFonts w:hint="eastAsia"/>
                <w:kern w:val="0"/>
                <w:fitText w:val="1050" w:id="1920177667"/>
              </w:rPr>
              <w:t>名</w:t>
            </w:r>
          </w:p>
        </w:tc>
        <w:tc>
          <w:tcPr>
            <w:tcW w:w="105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12412"/>
        </w:trPr>
        <w:tc>
          <w:tcPr>
            <w:tcW w:w="4166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2940" w:type="dxa"/>
          </w:tcPr>
          <w:p w:rsidR="00BF0B89" w:rsidRDefault="00BF0B89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hint="eastAsia"/>
              </w:rPr>
            </w:pPr>
          </w:p>
        </w:tc>
        <w:tc>
          <w:tcPr>
            <w:tcW w:w="210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05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</w:tbl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</w:rPr>
      </w:pPr>
      <w:r>
        <w:rPr>
          <w:rFonts w:hint="eastAsia"/>
        </w:rPr>
        <w:lastRenderedPageBreak/>
        <w:t>5.</w:t>
      </w:r>
      <w:r>
        <w:rPr>
          <w:rFonts w:hint="eastAsia"/>
        </w:rPr>
        <w:t xml:space="preserve">　</w:t>
      </w:r>
      <w:r>
        <w:rPr>
          <w:rFonts w:hint="eastAsia"/>
          <w:spacing w:val="17"/>
          <w:kern w:val="0"/>
          <w:fitText w:val="1680" w:id="1920180736"/>
        </w:rPr>
        <w:t>主要な学会発</w:t>
      </w:r>
      <w:r>
        <w:rPr>
          <w:rFonts w:hint="eastAsia"/>
          <w:spacing w:val="3"/>
          <w:kern w:val="0"/>
          <w:fitText w:val="1680" w:id="1920180736"/>
        </w:rPr>
        <w:t>表</w:t>
      </w:r>
      <w:r>
        <w:rPr>
          <w:rFonts w:hint="eastAsia"/>
          <w:kern w:val="0"/>
        </w:rPr>
        <w:t>（最近５年間の主な全国学会報告を１頁以内にまとめて記入して下さい）</w:t>
      </w: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6"/>
        <w:gridCol w:w="2940"/>
        <w:gridCol w:w="2100"/>
        <w:gridCol w:w="1050"/>
      </w:tblGrid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66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890" w:id="1920180737"/>
              </w:rPr>
              <w:t>演題</w:t>
            </w:r>
            <w:r>
              <w:rPr>
                <w:rFonts w:hint="eastAsia"/>
                <w:kern w:val="0"/>
                <w:fitText w:val="1890" w:id="1920180737"/>
              </w:rPr>
              <w:t>名</w:t>
            </w:r>
          </w:p>
        </w:tc>
        <w:tc>
          <w:tcPr>
            <w:tcW w:w="294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発表者及び共同発表者名</w:t>
            </w:r>
          </w:p>
        </w:tc>
        <w:tc>
          <w:tcPr>
            <w:tcW w:w="210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920180738"/>
              </w:rPr>
              <w:t>学会</w:t>
            </w:r>
            <w:r>
              <w:rPr>
                <w:rFonts w:hint="eastAsia"/>
                <w:kern w:val="0"/>
                <w:fitText w:val="1050" w:id="1920180738"/>
              </w:rPr>
              <w:t>名</w:t>
            </w:r>
          </w:p>
        </w:tc>
        <w:tc>
          <w:tcPr>
            <w:tcW w:w="1050" w:type="dxa"/>
            <w:vAlign w:val="center"/>
          </w:tcPr>
          <w:p w:rsidR="00BF0B89" w:rsidRDefault="00BF0B89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12776"/>
        </w:trPr>
        <w:tc>
          <w:tcPr>
            <w:tcW w:w="4166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2940" w:type="dxa"/>
          </w:tcPr>
          <w:p w:rsidR="00BF0B89" w:rsidRDefault="00BF0B89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hint="eastAsia"/>
              </w:rPr>
            </w:pPr>
          </w:p>
        </w:tc>
        <w:tc>
          <w:tcPr>
            <w:tcW w:w="210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  <w:tc>
          <w:tcPr>
            <w:tcW w:w="1050" w:type="dxa"/>
          </w:tcPr>
          <w:p w:rsidR="00BF0B89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</w:tbl>
    <w:tbl>
      <w:tblPr>
        <w:tblpPr w:leftFromText="142" w:rightFromText="142" w:vertAnchor="page" w:horzAnchor="margin" w:tblpY="19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5"/>
      </w:tblGrid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395" w:type="dxa"/>
            <w:vAlign w:val="center"/>
          </w:tcPr>
          <w:p w:rsidR="00BF0B89" w:rsidRDefault="00BF0B89" w:rsidP="009B6637">
            <w:pPr>
              <w:tabs>
                <w:tab w:val="left" w:pos="1666"/>
              </w:tabs>
              <w:jc w:val="center"/>
              <w:rPr>
                <w:rFonts w:hint="eastAsia"/>
              </w:rPr>
            </w:pPr>
            <w:r w:rsidRPr="005355D6">
              <w:rPr>
                <w:rFonts w:hint="eastAsia"/>
                <w:spacing w:val="30"/>
                <w:kern w:val="0"/>
                <w:fitText w:val="2940" w:id="1920182272"/>
              </w:rPr>
              <w:lastRenderedPageBreak/>
              <w:t>教育と</w:t>
            </w:r>
            <w:r w:rsidR="009B6637" w:rsidRPr="005355D6">
              <w:rPr>
                <w:rFonts w:hint="eastAsia"/>
                <w:spacing w:val="30"/>
                <w:kern w:val="0"/>
                <w:fitText w:val="2940" w:id="1920182272"/>
              </w:rPr>
              <w:t>研究</w:t>
            </w:r>
            <w:r w:rsidRPr="005355D6">
              <w:rPr>
                <w:rFonts w:hint="eastAsia"/>
                <w:spacing w:val="30"/>
                <w:kern w:val="0"/>
                <w:fitText w:val="2940" w:id="1920182272"/>
              </w:rPr>
              <w:t>の実績と抱</w:t>
            </w:r>
            <w:r w:rsidRPr="005355D6">
              <w:rPr>
                <w:rFonts w:hint="eastAsia"/>
                <w:spacing w:val="15"/>
                <w:kern w:val="0"/>
                <w:fitText w:val="2940" w:id="1920182272"/>
              </w:rPr>
              <w:t>負</w:t>
            </w:r>
          </w:p>
        </w:tc>
      </w:tr>
      <w:tr w:rsidR="00BF0B89">
        <w:tblPrEx>
          <w:tblCellMar>
            <w:top w:w="0" w:type="dxa"/>
            <w:bottom w:w="0" w:type="dxa"/>
          </w:tblCellMar>
        </w:tblPrEx>
        <w:trPr>
          <w:cantSplit/>
          <w:trHeight w:val="12597"/>
        </w:trPr>
        <w:tc>
          <w:tcPr>
            <w:tcW w:w="10395" w:type="dxa"/>
            <w:tcBorders>
              <w:bottom w:val="single" w:sz="12" w:space="0" w:color="auto"/>
            </w:tcBorders>
          </w:tcPr>
          <w:p w:rsidR="00BF0B89" w:rsidRPr="009B6637" w:rsidRDefault="00BF0B89">
            <w:pPr>
              <w:tabs>
                <w:tab w:val="left" w:pos="1666"/>
              </w:tabs>
              <w:rPr>
                <w:rFonts w:hint="eastAsia"/>
              </w:rPr>
            </w:pPr>
          </w:p>
        </w:tc>
      </w:tr>
    </w:tbl>
    <w:p w:rsidR="00BF0B89" w:rsidRPr="005D71C5" w:rsidRDefault="00BF0B89" w:rsidP="005D71C5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</w:rPr>
        <w:sectPr w:rsidR="00BF0B89" w:rsidRPr="005D71C5">
          <w:footerReference w:type="default" r:id="rId7"/>
          <w:pgSz w:w="11907" w:h="16840" w:code="9"/>
          <w:pgMar w:top="1418" w:right="851" w:bottom="1418" w:left="851" w:header="851" w:footer="992" w:gutter="0"/>
          <w:cols w:space="425"/>
          <w:docGrid w:type="linesAndChars" w:linePitch="360"/>
        </w:sectPr>
      </w:pPr>
      <w:r>
        <w:rPr>
          <w:rFonts w:hint="eastAsia"/>
        </w:rPr>
        <w:lastRenderedPageBreak/>
        <w:t>6.</w:t>
      </w:r>
      <w:r>
        <w:rPr>
          <w:rFonts w:hint="eastAsia"/>
        </w:rPr>
        <w:t xml:space="preserve">　教育と</w:t>
      </w:r>
      <w:r w:rsidR="009B6637">
        <w:rPr>
          <w:rFonts w:hint="eastAsia"/>
        </w:rPr>
        <w:t>研究</w:t>
      </w:r>
      <w:r>
        <w:rPr>
          <w:rFonts w:hint="eastAsia"/>
        </w:rPr>
        <w:t>の実績と抱負</w:t>
      </w:r>
    </w:p>
    <w:p w:rsidR="00441A19" w:rsidRPr="00441A19" w:rsidRDefault="00441A19">
      <w:pPr>
        <w:pStyle w:val="a3"/>
        <w:tabs>
          <w:tab w:val="clear" w:pos="4252"/>
          <w:tab w:val="clear" w:pos="8504"/>
          <w:tab w:val="left" w:pos="1666"/>
        </w:tabs>
        <w:snapToGrid/>
        <w:jc w:val="center"/>
        <w:rPr>
          <w:b/>
          <w:bCs/>
          <w:spacing w:val="80"/>
          <w:kern w:val="0"/>
          <w:sz w:val="28"/>
        </w:rPr>
        <w:sectPr w:rsidR="00441A19" w:rsidRPr="00441A19"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jc w:val="center"/>
        <w:rPr>
          <w:rFonts w:hint="eastAsia"/>
          <w:b/>
          <w:bCs/>
          <w:kern w:val="0"/>
          <w:sz w:val="24"/>
        </w:rPr>
      </w:pPr>
      <w:r w:rsidRPr="00441A19">
        <w:rPr>
          <w:rFonts w:hint="eastAsia"/>
          <w:b/>
          <w:bCs/>
          <w:spacing w:val="80"/>
          <w:kern w:val="0"/>
          <w:sz w:val="28"/>
          <w:fitText w:val="3360" w:id="22727680"/>
        </w:rPr>
        <w:lastRenderedPageBreak/>
        <w:t>記入上の注意事</w:t>
      </w:r>
      <w:r w:rsidRPr="00441A19">
        <w:rPr>
          <w:rFonts w:hint="eastAsia"/>
          <w:b/>
          <w:bCs/>
          <w:spacing w:val="-1"/>
          <w:kern w:val="0"/>
          <w:sz w:val="28"/>
          <w:fitText w:val="3360" w:id="22727680"/>
        </w:rPr>
        <w:t>項</w:t>
      </w: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rFonts w:hint="eastAsia"/>
          <w:kern w:val="0"/>
          <w:sz w:val="24"/>
        </w:rPr>
        <w:t xml:space="preserve">　</w:t>
      </w:r>
      <w:r w:rsidRPr="00616B54">
        <w:rPr>
          <w:rFonts w:hint="eastAsia"/>
          <w:spacing w:val="135"/>
          <w:kern w:val="0"/>
          <w:sz w:val="24"/>
          <w:fitText w:val="1260" w:id="1920199937"/>
        </w:rPr>
        <w:t>履歴</w:t>
      </w:r>
      <w:r w:rsidRPr="00616B54">
        <w:rPr>
          <w:rFonts w:hint="eastAsia"/>
          <w:kern w:val="0"/>
          <w:sz w:val="24"/>
          <w:fitText w:val="1260" w:id="1920199937"/>
        </w:rPr>
        <w:t>書</w:t>
      </w:r>
    </w:p>
    <w:p w:rsidR="00616B54" w:rsidRDefault="00616B54" w:rsidP="00616B54">
      <w:pPr>
        <w:pStyle w:val="a3"/>
        <w:tabs>
          <w:tab w:val="clear" w:pos="4252"/>
          <w:tab w:val="clear" w:pos="8504"/>
          <w:tab w:val="left" w:pos="1666"/>
        </w:tabs>
        <w:snapToGrid/>
        <w:ind w:leftChars="147" w:left="311" w:hangingChars="1" w:hanging="2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別紙「</w:t>
      </w:r>
      <w:r w:rsidRPr="00047BA5">
        <w:rPr>
          <w:rFonts w:hint="eastAsia"/>
          <w:kern w:val="0"/>
          <w:sz w:val="24"/>
        </w:rPr>
        <w:t>教授会提出履歴書見本と記載方法について</w:t>
      </w:r>
      <w:r>
        <w:rPr>
          <w:rFonts w:hint="eastAsia"/>
          <w:kern w:val="0"/>
          <w:sz w:val="24"/>
        </w:rPr>
        <w:t>」をご確認の上、作成をお願いします。</w:t>
      </w:r>
    </w:p>
    <w:p w:rsidR="00505132" w:rsidRPr="00616B54" w:rsidRDefault="00505132" w:rsidP="00505132">
      <w:pPr>
        <w:pStyle w:val="a3"/>
        <w:tabs>
          <w:tab w:val="clear" w:pos="4252"/>
          <w:tab w:val="clear" w:pos="8504"/>
          <w:tab w:val="left" w:pos="1666"/>
        </w:tabs>
        <w:snapToGrid/>
        <w:ind w:firstLineChars="262" w:firstLine="629"/>
        <w:rPr>
          <w:rFonts w:hint="eastAsia"/>
          <w:kern w:val="0"/>
          <w:sz w:val="24"/>
        </w:rPr>
      </w:pP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rFonts w:hint="eastAsia"/>
          <w:kern w:val="0"/>
          <w:sz w:val="24"/>
        </w:rPr>
        <w:t xml:space="preserve">　</w:t>
      </w:r>
      <w:r w:rsidRPr="00616B54">
        <w:rPr>
          <w:rFonts w:hint="eastAsia"/>
          <w:spacing w:val="50"/>
          <w:kern w:val="0"/>
          <w:sz w:val="24"/>
          <w:fitText w:val="1260" w:id="1920202496"/>
        </w:rPr>
        <w:t>業績目</w:t>
      </w:r>
      <w:r w:rsidRPr="00616B54">
        <w:rPr>
          <w:rFonts w:hint="eastAsia"/>
          <w:kern w:val="0"/>
          <w:sz w:val="24"/>
          <w:fitText w:val="1260" w:id="1920202496"/>
        </w:rPr>
        <w:t>録</w:t>
      </w:r>
    </w:p>
    <w:p w:rsidR="00BF0B89" w:rsidRDefault="00BF0B89">
      <w:pPr>
        <w:pStyle w:val="a3"/>
        <w:numPr>
          <w:ilvl w:val="0"/>
          <w:numId w:val="3"/>
        </w:numPr>
        <w:tabs>
          <w:tab w:val="clear" w:pos="675"/>
          <w:tab w:val="clear" w:pos="4252"/>
          <w:tab w:val="clear" w:pos="8504"/>
          <w:tab w:val="left" w:pos="630"/>
        </w:tabs>
        <w:snapToGrid/>
        <w:ind w:left="630" w:hanging="31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著書、原著、総説その他をそれぞれ別葉とし、現在から順に発表年次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西暦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を過去にさかのぼって記載し、通し番号を附して下さい。</w:t>
      </w:r>
    </w:p>
    <w:p w:rsidR="00BF0B89" w:rsidRDefault="00BF0B89">
      <w:pPr>
        <w:pStyle w:val="a3"/>
        <w:numPr>
          <w:ilvl w:val="0"/>
          <w:numId w:val="3"/>
        </w:numPr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著書、原著、総説その他については、必ず最初の頁と最終の頁を記入し、学位論文は、○印で明示して下さい。</w:t>
      </w:r>
    </w:p>
    <w:p w:rsidR="00BF0B89" w:rsidRDefault="00BF0B89">
      <w:pPr>
        <w:pStyle w:val="a3"/>
        <w:numPr>
          <w:ilvl w:val="0"/>
          <w:numId w:val="3"/>
        </w:numPr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著書は、短著、共著、分担執筆の別に記載して下さい。</w:t>
      </w:r>
    </w:p>
    <w:p w:rsidR="00BF0B89" w:rsidRDefault="00BF0B89">
      <w:pPr>
        <w:pStyle w:val="a3"/>
        <w:numPr>
          <w:ilvl w:val="0"/>
          <w:numId w:val="3"/>
        </w:numPr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共著論文については、著者名を全員発表どおり記入し、本人名の下に線を引いて下さい。</w:t>
      </w:r>
    </w:p>
    <w:p w:rsidR="00BF0B89" w:rsidRDefault="00BF0B89">
      <w:pPr>
        <w:pStyle w:val="a3"/>
        <w:numPr>
          <w:ilvl w:val="0"/>
          <w:numId w:val="3"/>
        </w:numPr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刊行前の論文については、印刷中のもののみを記入して下さい。</w:t>
      </w:r>
    </w:p>
    <w:p w:rsidR="00BF0B89" w:rsidRDefault="00BF0B89">
      <w:pPr>
        <w:pStyle w:val="a3"/>
        <w:numPr>
          <w:ilvl w:val="0"/>
          <w:numId w:val="3"/>
        </w:numPr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主要な学会発表については、特別講演、シンポジウムおよび国際学会発表は筆頭口演者のみ記入とし、一般学会発表は、最近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年間の主な全国学会報告を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頁以内にまとめて下さい。</w:t>
      </w:r>
    </w:p>
    <w:p w:rsidR="00BF0B89" w:rsidRDefault="00BF0B89">
      <w:pPr>
        <w:pStyle w:val="a3"/>
        <w:numPr>
          <w:ilvl w:val="0"/>
          <w:numId w:val="3"/>
        </w:numPr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所定の用紙に、所定の順序により記入、頁を入れて下さい。</w:t>
      </w: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ind w:firstLineChars="131" w:firstLine="314"/>
        <w:rPr>
          <w:rFonts w:hint="eastAsia"/>
          <w:kern w:val="0"/>
          <w:sz w:val="24"/>
        </w:rPr>
      </w:pP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</w:t>
      </w:r>
      <w:r>
        <w:rPr>
          <w:rFonts w:hint="eastAsia"/>
          <w:kern w:val="0"/>
          <w:sz w:val="24"/>
        </w:rPr>
        <w:t xml:space="preserve">　教育と</w:t>
      </w:r>
      <w:r w:rsidR="00DB78CF">
        <w:rPr>
          <w:rFonts w:hint="eastAsia"/>
          <w:kern w:val="0"/>
          <w:sz w:val="24"/>
        </w:rPr>
        <w:t>研究</w:t>
      </w:r>
      <w:r>
        <w:rPr>
          <w:rFonts w:hint="eastAsia"/>
          <w:kern w:val="0"/>
          <w:sz w:val="24"/>
        </w:rPr>
        <w:t>の実績と抱負</w:t>
      </w: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ind w:firstLineChars="262" w:firstLine="629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頁以内にまとめて下さい。</w:t>
      </w: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ind w:firstLineChars="262" w:firstLine="629"/>
        <w:rPr>
          <w:rFonts w:hint="eastAsia"/>
          <w:kern w:val="0"/>
          <w:sz w:val="24"/>
        </w:rPr>
      </w:pPr>
    </w:p>
    <w:p w:rsidR="00BF0B89" w:rsidRDefault="00BF0B89">
      <w:pPr>
        <w:pStyle w:val="a3"/>
        <w:tabs>
          <w:tab w:val="clear" w:pos="4252"/>
          <w:tab w:val="clear" w:pos="8504"/>
          <w:tab w:val="left" w:pos="1666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4.</w:t>
      </w:r>
      <w:r>
        <w:rPr>
          <w:rFonts w:hint="eastAsia"/>
          <w:kern w:val="0"/>
          <w:sz w:val="24"/>
        </w:rPr>
        <w:t xml:space="preserve">　その他</w:t>
      </w:r>
    </w:p>
    <w:p w:rsidR="00BF0B89" w:rsidRDefault="00BF0B89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630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提出される書類は、ワープロで作成願います。</w:t>
      </w:r>
    </w:p>
    <w:p w:rsidR="00BF0B89" w:rsidRDefault="00BF0B89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630"/>
        </w:tabs>
        <w:snapToGrid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用紙が不足した場合は、本用紙を複写或いは、この様式に準じて作成願います。</w:t>
      </w:r>
    </w:p>
    <w:p w:rsidR="00BF0B89" w:rsidRDefault="00BF0B89" w:rsidP="001A3B30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630"/>
        </w:tabs>
        <w:snapToGrid/>
        <w:rPr>
          <w:rFonts w:hint="eastAsia"/>
          <w:sz w:val="24"/>
        </w:rPr>
      </w:pPr>
      <w:r>
        <w:rPr>
          <w:rFonts w:hint="eastAsia"/>
          <w:kern w:val="0"/>
          <w:sz w:val="24"/>
        </w:rPr>
        <w:t>非常勤講師任用に関し、</w:t>
      </w:r>
      <w:r w:rsidR="00752910">
        <w:rPr>
          <w:rFonts w:hint="eastAsia"/>
          <w:kern w:val="0"/>
          <w:sz w:val="24"/>
        </w:rPr>
        <w:t>現在、</w:t>
      </w:r>
      <w:r>
        <w:rPr>
          <w:rFonts w:hint="eastAsia"/>
          <w:kern w:val="0"/>
          <w:sz w:val="24"/>
          <w:u w:val="single"/>
        </w:rPr>
        <w:t>国公私立大学の教授、</w:t>
      </w:r>
      <w:r w:rsidR="001A3B30">
        <w:rPr>
          <w:rFonts w:hint="eastAsia"/>
          <w:kern w:val="0"/>
          <w:sz w:val="24"/>
          <w:u w:val="single"/>
        </w:rPr>
        <w:t>准</w:t>
      </w:r>
      <w:r>
        <w:rPr>
          <w:rFonts w:hint="eastAsia"/>
          <w:kern w:val="0"/>
          <w:sz w:val="24"/>
          <w:u w:val="single"/>
        </w:rPr>
        <w:t>教授、講師</w:t>
      </w:r>
      <w:r w:rsidR="00752910" w:rsidRPr="00752910">
        <w:rPr>
          <w:rFonts w:hint="eastAsia"/>
          <w:kern w:val="0"/>
          <w:sz w:val="24"/>
        </w:rPr>
        <w:t>の場合</w:t>
      </w:r>
      <w:r>
        <w:rPr>
          <w:rFonts w:hint="eastAsia"/>
          <w:kern w:val="0"/>
          <w:sz w:val="24"/>
        </w:rPr>
        <w:t>は、履歴書のみで良いものと</w:t>
      </w:r>
      <w:r w:rsidR="00505132">
        <w:rPr>
          <w:rFonts w:hint="eastAsia"/>
          <w:kern w:val="0"/>
          <w:sz w:val="24"/>
        </w:rPr>
        <w:t>します</w:t>
      </w:r>
      <w:r>
        <w:rPr>
          <w:rFonts w:hint="eastAsia"/>
          <w:kern w:val="0"/>
          <w:sz w:val="24"/>
        </w:rPr>
        <w:t>。</w:t>
      </w:r>
    </w:p>
    <w:sectPr w:rsidR="00BF0B89" w:rsidSect="00441A19">
      <w:type w:val="continuous"/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22" w:rsidRDefault="00B40A22">
      <w:r>
        <w:separator/>
      </w:r>
    </w:p>
  </w:endnote>
  <w:endnote w:type="continuationSeparator" w:id="0">
    <w:p w:rsidR="00B40A22" w:rsidRDefault="00B4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CF" w:rsidRDefault="00DB78CF">
    <w:pPr>
      <w:pStyle w:val="a4"/>
      <w:jc w:val="center"/>
      <w:rPr>
        <w:rFonts w:hint="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22" w:rsidRDefault="00B40A22">
      <w:r>
        <w:separator/>
      </w:r>
    </w:p>
  </w:footnote>
  <w:footnote w:type="continuationSeparator" w:id="0">
    <w:p w:rsidR="00B40A22" w:rsidRDefault="00B4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B39"/>
    <w:multiLevelType w:val="hybridMultilevel"/>
    <w:tmpl w:val="8E26D352"/>
    <w:lvl w:ilvl="0" w:tplc="4522848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F81701"/>
    <w:multiLevelType w:val="hybridMultilevel"/>
    <w:tmpl w:val="FEA24FD0"/>
    <w:lvl w:ilvl="0" w:tplc="70AC0AE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>
    <w:nsid w:val="5BE111D0"/>
    <w:multiLevelType w:val="hybridMultilevel"/>
    <w:tmpl w:val="96F6C02C"/>
    <w:lvl w:ilvl="0" w:tplc="2E34DF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4CD221C"/>
    <w:multiLevelType w:val="hybridMultilevel"/>
    <w:tmpl w:val="070A65D8"/>
    <w:lvl w:ilvl="0" w:tplc="72407FB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132"/>
    <w:rsid w:val="00177D63"/>
    <w:rsid w:val="00193989"/>
    <w:rsid w:val="001968E6"/>
    <w:rsid w:val="001A3B30"/>
    <w:rsid w:val="001B5ADD"/>
    <w:rsid w:val="001C4E03"/>
    <w:rsid w:val="00224872"/>
    <w:rsid w:val="00230F61"/>
    <w:rsid w:val="00244E18"/>
    <w:rsid w:val="00285AB7"/>
    <w:rsid w:val="002E283F"/>
    <w:rsid w:val="003768C2"/>
    <w:rsid w:val="00383BF6"/>
    <w:rsid w:val="00441A19"/>
    <w:rsid w:val="004545C3"/>
    <w:rsid w:val="004854FB"/>
    <w:rsid w:val="004A311B"/>
    <w:rsid w:val="00505132"/>
    <w:rsid w:val="005355D6"/>
    <w:rsid w:val="00547B88"/>
    <w:rsid w:val="00556328"/>
    <w:rsid w:val="005D71C5"/>
    <w:rsid w:val="005E200B"/>
    <w:rsid w:val="00616B54"/>
    <w:rsid w:val="0063201B"/>
    <w:rsid w:val="00654447"/>
    <w:rsid w:val="0070292C"/>
    <w:rsid w:val="007245AE"/>
    <w:rsid w:val="00752910"/>
    <w:rsid w:val="00753CDE"/>
    <w:rsid w:val="007912F0"/>
    <w:rsid w:val="00805BE3"/>
    <w:rsid w:val="008A09E3"/>
    <w:rsid w:val="00983919"/>
    <w:rsid w:val="009B6637"/>
    <w:rsid w:val="00B40A22"/>
    <w:rsid w:val="00BF0B89"/>
    <w:rsid w:val="00C91D1D"/>
    <w:rsid w:val="00D86999"/>
    <w:rsid w:val="00DB78CF"/>
    <w:rsid w:val="00E10365"/>
    <w:rsid w:val="00E92DB1"/>
    <w:rsid w:val="00F0414F"/>
    <w:rsid w:val="00F25670"/>
    <w:rsid w:val="00F5049D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9BEB12E7.dotm</Template>
  <TotalTime>0</TotalTime>
  <Pages>8</Pages>
  <Words>215</Words>
  <Characters>1232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               </vt:lpstr>
      <vt:lpstr>推薦書               </vt:lpstr>
    </vt:vector>
  </TitlesOfParts>
  <Company>ＦＭユーザ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阪井  保博</dc:creator>
  <cp:lastModifiedBy>Yamauchi Tatsuya</cp:lastModifiedBy>
  <cp:revision>2</cp:revision>
  <cp:lastPrinted>2011-10-20T04:51:00Z</cp:lastPrinted>
  <dcterms:created xsi:type="dcterms:W3CDTF">2021-01-07T07:19:00Z</dcterms:created>
  <dcterms:modified xsi:type="dcterms:W3CDTF">2021-01-07T07:19:00Z</dcterms:modified>
</cp:coreProperties>
</file>